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2B" w:rsidRPr="00437FB9" w:rsidRDefault="00A86D2B" w:rsidP="00437FB9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Price list</w:t>
      </w:r>
    </w:p>
    <w:p w:rsidR="00A86D2B" w:rsidRPr="00774671" w:rsidRDefault="00A86D2B" w:rsidP="00437FB9">
      <w:pPr>
        <w:jc w:val="center"/>
        <w:rPr>
          <w:b/>
          <w:sz w:val="52"/>
          <w:szCs w:val="52"/>
        </w:rPr>
      </w:pPr>
      <w:r w:rsidRPr="00774671">
        <w:rPr>
          <w:b/>
          <w:sz w:val="52"/>
          <w:szCs w:val="52"/>
        </w:rPr>
        <w:t>Andor sport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9"/>
        <w:gridCol w:w="2320"/>
        <w:gridCol w:w="2320"/>
        <w:gridCol w:w="2326"/>
      </w:tblGrid>
      <w:tr w:rsidR="00A86D2B" w:rsidRPr="007E2A81" w:rsidTr="00226202">
        <w:trPr>
          <w:trHeight w:val="1172"/>
        </w:trPr>
        <w:tc>
          <w:tcPr>
            <w:tcW w:w="231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124CC5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2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Fiberglass sandwich</w:t>
            </w:r>
          </w:p>
        </w:tc>
        <w:tc>
          <w:tcPr>
            <w:tcW w:w="231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Half Carbon(and carbon-cevlar) sandwich</w:t>
            </w:r>
          </w:p>
        </w:tc>
        <w:tc>
          <w:tcPr>
            <w:tcW w:w="23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Natur Carbon s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andwich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K1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 ML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 L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M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Default="00A86D2B" w:rsidP="00961037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L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Default="00A86D2B" w:rsidP="00961037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K1 V-III XXL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Default="00A86D2B" w:rsidP="00961037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K2 V-II M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K2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V-II L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K4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4000€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MK1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400€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Touring</w:t>
            </w: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K1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226202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C1</w:t>
            </w: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V-II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226202">
            <w:pPr>
              <w:spacing w:after="0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color w:val="000000"/>
                <w:sz w:val="24"/>
                <w:szCs w:val="24"/>
              </w:rPr>
              <w:t>C1 F1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950€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Default="00A86D2B" w:rsidP="00226202">
            <w:pPr>
              <w:spacing w:after="0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C2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1550€</w:t>
            </w: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PC2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IC2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550€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A86D2B" w:rsidRPr="007E2A81" w:rsidTr="00226202">
        <w:trPr>
          <w:trHeight w:val="525"/>
        </w:trPr>
        <w:tc>
          <w:tcPr>
            <w:tcW w:w="2319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7E2A81">
              <w:rPr>
                <w:rFonts w:ascii="Cambria" w:hAnsi="Cambria"/>
                <w:b/>
                <w:color w:val="000000"/>
                <w:sz w:val="24"/>
                <w:szCs w:val="24"/>
              </w:rPr>
              <w:t>IC4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650€</w:t>
            </w: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FFFFF"/>
            <w:vAlign w:val="center"/>
          </w:tcPr>
          <w:p w:rsidR="00A86D2B" w:rsidRPr="007E2A81" w:rsidRDefault="00A86D2B" w:rsidP="0096103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1250€</w:t>
            </w:r>
          </w:p>
        </w:tc>
      </w:tr>
    </w:tbl>
    <w:p w:rsidR="00A86D2B" w:rsidRDefault="00A86D2B" w:rsidP="00DA1A9A">
      <w:pPr>
        <w:jc w:val="center"/>
        <w:rPr>
          <w:rFonts w:ascii="Times New Roman" w:hAnsi="Times New Roman"/>
          <w:bCs/>
          <w:color w:val="000000"/>
          <w:sz w:val="24"/>
          <w:szCs w:val="24"/>
          <w:lang w:val="en-US" w:eastAsia="hu-HU"/>
        </w:rPr>
      </w:pPr>
    </w:p>
    <w:p w:rsidR="00A86D2B" w:rsidRDefault="00A86D2B" w:rsidP="007E3A3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52" w:right="18" w:hanging="180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</w:pPr>
      <w:r w:rsidRPr="00961037"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  <w:t xml:space="preserve">The prices are valid until 31.09.2010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  <w:t>and they don't contain the sale</w:t>
      </w:r>
      <w:r w:rsidRPr="00961037"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  <w:t xml:space="preserve"> taxes.</w:t>
      </w:r>
    </w:p>
    <w:p w:rsidR="00A86D2B" w:rsidRPr="007E3A39" w:rsidRDefault="00A86D2B" w:rsidP="007E3A39">
      <w:pPr>
        <w:tabs>
          <w:tab w:val="left" w:pos="720"/>
        </w:tabs>
        <w:autoSpaceDE w:val="0"/>
        <w:autoSpaceDN w:val="0"/>
        <w:adjustRightInd w:val="0"/>
        <w:spacing w:before="120" w:after="0" w:line="240" w:lineRule="auto"/>
        <w:ind w:left="351" w:right="17" w:hanging="181"/>
        <w:jc w:val="both"/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hu-HU"/>
        </w:rPr>
        <w:t>Contact us: andorcanoe@freemail.hu</w:t>
      </w:r>
    </w:p>
    <w:sectPr w:rsidR="00A86D2B" w:rsidRPr="007E3A39" w:rsidSect="00EB6F1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FB9"/>
    <w:rsid w:val="00005010"/>
    <w:rsid w:val="0004747F"/>
    <w:rsid w:val="00064542"/>
    <w:rsid w:val="000869E3"/>
    <w:rsid w:val="000E11A0"/>
    <w:rsid w:val="00124CC5"/>
    <w:rsid w:val="00226202"/>
    <w:rsid w:val="002D5022"/>
    <w:rsid w:val="002F5460"/>
    <w:rsid w:val="003C62E8"/>
    <w:rsid w:val="003D79FE"/>
    <w:rsid w:val="00404007"/>
    <w:rsid w:val="004118D6"/>
    <w:rsid w:val="00437FB9"/>
    <w:rsid w:val="004E12CC"/>
    <w:rsid w:val="005016D2"/>
    <w:rsid w:val="00540E48"/>
    <w:rsid w:val="0056374A"/>
    <w:rsid w:val="005A37DF"/>
    <w:rsid w:val="00601956"/>
    <w:rsid w:val="006270DA"/>
    <w:rsid w:val="00645627"/>
    <w:rsid w:val="00765B3D"/>
    <w:rsid w:val="00774671"/>
    <w:rsid w:val="00795CB2"/>
    <w:rsid w:val="007E2A81"/>
    <w:rsid w:val="007E3A39"/>
    <w:rsid w:val="007E58B0"/>
    <w:rsid w:val="00961037"/>
    <w:rsid w:val="009C52B3"/>
    <w:rsid w:val="00A154A9"/>
    <w:rsid w:val="00A86D2B"/>
    <w:rsid w:val="00AC351B"/>
    <w:rsid w:val="00B02827"/>
    <w:rsid w:val="00B23444"/>
    <w:rsid w:val="00B91EB5"/>
    <w:rsid w:val="00BD477A"/>
    <w:rsid w:val="00C94E1A"/>
    <w:rsid w:val="00C97445"/>
    <w:rsid w:val="00CC33E3"/>
    <w:rsid w:val="00CC7935"/>
    <w:rsid w:val="00DA1A9A"/>
    <w:rsid w:val="00E33F99"/>
    <w:rsid w:val="00EB6F1F"/>
    <w:rsid w:val="00EF4C5B"/>
    <w:rsid w:val="00F6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7F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437FB9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">
    <w:name w:val="Medium List 2"/>
    <w:basedOn w:val="TableNormal"/>
    <w:uiPriority w:val="99"/>
    <w:rsid w:val="00437FB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1</Pages>
  <Words>70</Words>
  <Characters>490</Characters>
  <Application>Microsoft Office Outlook</Application>
  <DocSecurity>0</DocSecurity>
  <Lines>0</Lines>
  <Paragraphs>0</Paragraphs>
  <ScaleCrop>false</ScaleCrop>
  <Company>MS-Users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Árlista</dc:title>
  <dc:subject/>
  <dc:creator>PowerXP</dc:creator>
  <cp:keywords/>
  <dc:description/>
  <cp:lastModifiedBy>Magyarfalvi Ádám</cp:lastModifiedBy>
  <cp:revision>14</cp:revision>
  <dcterms:created xsi:type="dcterms:W3CDTF">2010-05-28T20:00:00Z</dcterms:created>
  <dcterms:modified xsi:type="dcterms:W3CDTF">2010-06-06T07:17:00Z</dcterms:modified>
</cp:coreProperties>
</file>